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6" w:rsidRDefault="008E2796" w:rsidP="008E2796">
      <w:pPr>
        <w:spacing w:line="460" w:lineRule="exact"/>
        <w:ind w:firstLineChars="200" w:firstLine="31680"/>
        <w:rPr>
          <w:rFonts w:ascii="仿宋" w:eastAsia="仿宋" w:hAnsi="仿宋" w:cs="Arial"/>
          <w:color w:val="000000"/>
          <w:sz w:val="30"/>
          <w:szCs w:val="30"/>
        </w:rPr>
      </w:pPr>
    </w:p>
    <w:p w:rsidR="008E2796" w:rsidRPr="00823D3B" w:rsidRDefault="008E2796" w:rsidP="00F64709">
      <w:pPr>
        <w:spacing w:line="460" w:lineRule="exact"/>
        <w:ind w:firstLineChars="200" w:firstLine="31680"/>
        <w:jc w:val="center"/>
        <w:rPr>
          <w:rFonts w:ascii="宋体" w:cs="Arial"/>
          <w:b/>
          <w:color w:val="000000"/>
          <w:sz w:val="32"/>
          <w:szCs w:val="32"/>
        </w:rPr>
      </w:pPr>
      <w:r>
        <w:rPr>
          <w:rFonts w:ascii="仿宋" w:eastAsia="仿宋" w:hAnsi="仿宋" w:cs="Arial"/>
          <w:color w:val="000000"/>
          <w:sz w:val="30"/>
          <w:szCs w:val="30"/>
        </w:rPr>
        <w:t xml:space="preserve">   </w:t>
      </w:r>
      <w:r w:rsidRPr="00823D3B">
        <w:rPr>
          <w:rFonts w:ascii="宋体" w:hAnsi="宋体" w:cs="Arial" w:hint="eastAsia"/>
          <w:b/>
          <w:color w:val="000000"/>
          <w:sz w:val="32"/>
          <w:szCs w:val="32"/>
        </w:rPr>
        <w:t>学术讲座</w:t>
      </w:r>
      <w:r>
        <w:rPr>
          <w:rFonts w:ascii="宋体" w:hAnsi="宋体" w:cs="Arial" w:hint="eastAsia"/>
          <w:b/>
          <w:color w:val="000000"/>
          <w:sz w:val="32"/>
          <w:szCs w:val="32"/>
        </w:rPr>
        <w:t>网上</w:t>
      </w:r>
      <w:r w:rsidRPr="00823D3B">
        <w:rPr>
          <w:rFonts w:ascii="宋体" w:hAnsi="宋体" w:cs="Arial" w:hint="eastAsia"/>
          <w:b/>
          <w:color w:val="000000"/>
          <w:sz w:val="32"/>
          <w:szCs w:val="32"/>
        </w:rPr>
        <w:t>审批工作流程</w:t>
      </w:r>
    </w:p>
    <w:p w:rsidR="008E2796" w:rsidRPr="00A51EA5" w:rsidRDefault="008E2796" w:rsidP="00B13617">
      <w:pPr>
        <w:spacing w:line="460" w:lineRule="exact"/>
        <w:rPr>
          <w:rFonts w:ascii="仿宋" w:eastAsia="仿宋" w:hAnsi="仿宋" w:cs="Arial"/>
          <w:color w:val="000000"/>
          <w:sz w:val="30"/>
          <w:szCs w:val="30"/>
        </w:rPr>
      </w:pPr>
    </w:p>
    <w:tbl>
      <w:tblPr>
        <w:tblW w:w="0" w:type="auto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934"/>
        <w:gridCol w:w="7889"/>
        <w:gridCol w:w="3003"/>
      </w:tblGrid>
      <w:tr w:rsidR="008E2796" w:rsidRPr="008B5928" w:rsidTr="00B13617">
        <w:tc>
          <w:tcPr>
            <w:tcW w:w="889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程序</w:t>
            </w:r>
          </w:p>
        </w:tc>
        <w:tc>
          <w:tcPr>
            <w:tcW w:w="934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步骤</w:t>
            </w:r>
          </w:p>
        </w:tc>
        <w:tc>
          <w:tcPr>
            <w:tcW w:w="7889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3003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相关要求</w:t>
            </w:r>
          </w:p>
        </w:tc>
      </w:tr>
      <w:tr w:rsidR="008E2796" w:rsidRPr="00F33D90" w:rsidTr="00B13617">
        <w:tc>
          <w:tcPr>
            <w:tcW w:w="889" w:type="dxa"/>
            <w:vMerge w:val="restart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申请</w:t>
            </w:r>
          </w:p>
        </w:tc>
        <w:tc>
          <w:tcPr>
            <w:tcW w:w="934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89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在学校办公系统</w:t>
            </w:r>
            <w:r w:rsidRPr="008B5928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填写《中国政法大学学术类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讲座举办申请表》</w:t>
            </w:r>
            <w:r>
              <w:rPr>
                <w:rFonts w:ascii="仿宋" w:eastAsia="仿宋" w:hAnsi="仿宋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vMerge w:val="restart"/>
            <w:vAlign w:val="center"/>
          </w:tcPr>
          <w:p w:rsidR="008E2796" w:rsidRPr="008B5928" w:rsidRDefault="008E2796" w:rsidP="00B13617">
            <w:pPr>
              <w:spacing w:line="460" w:lineRule="exact"/>
              <w:jc w:val="lef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8E2796" w:rsidRPr="00F33D90" w:rsidTr="00B13617">
        <w:trPr>
          <w:trHeight w:val="578"/>
        </w:trPr>
        <w:tc>
          <w:tcPr>
            <w:tcW w:w="889" w:type="dxa"/>
            <w:vMerge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89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主办单位签署意见</w:t>
            </w:r>
          </w:p>
        </w:tc>
        <w:tc>
          <w:tcPr>
            <w:tcW w:w="3003" w:type="dxa"/>
            <w:vMerge/>
            <w:vAlign w:val="center"/>
          </w:tcPr>
          <w:p w:rsidR="008E2796" w:rsidRPr="008B5928" w:rsidRDefault="008E2796" w:rsidP="00A707B9">
            <w:pPr>
              <w:spacing w:line="460" w:lineRule="exact"/>
              <w:jc w:val="lef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8E2796" w:rsidRPr="008B5928" w:rsidTr="00B13617">
        <w:tc>
          <w:tcPr>
            <w:tcW w:w="889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审批</w:t>
            </w:r>
          </w:p>
        </w:tc>
        <w:tc>
          <w:tcPr>
            <w:tcW w:w="934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89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8B5928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科研处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网上</w:t>
            </w:r>
            <w:r w:rsidRPr="008B5928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审核</w:t>
            </w:r>
          </w:p>
        </w:tc>
        <w:tc>
          <w:tcPr>
            <w:tcW w:w="3003" w:type="dxa"/>
            <w:vAlign w:val="center"/>
          </w:tcPr>
          <w:p w:rsidR="008E2796" w:rsidRPr="008B5928" w:rsidRDefault="008E2796" w:rsidP="00A707B9">
            <w:pPr>
              <w:spacing w:line="460" w:lineRule="exact"/>
              <w:jc w:val="left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五</w:t>
            </w:r>
            <w:r w:rsidRPr="008B5928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个工作日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内</w:t>
            </w:r>
          </w:p>
        </w:tc>
      </w:tr>
    </w:tbl>
    <w:p w:rsidR="008E2796" w:rsidRPr="00EC0835" w:rsidRDefault="008E2796" w:rsidP="008E2796">
      <w:pPr>
        <w:spacing w:line="460" w:lineRule="exact"/>
        <w:ind w:firstLineChars="200" w:firstLine="31680"/>
      </w:pPr>
    </w:p>
    <w:sectPr w:rsidR="008E2796" w:rsidRPr="00EC0835" w:rsidSect="00DE3A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96" w:rsidRDefault="008E2796" w:rsidP="00474A85">
      <w:r>
        <w:separator/>
      </w:r>
    </w:p>
  </w:endnote>
  <w:endnote w:type="continuationSeparator" w:id="1">
    <w:p w:rsidR="008E2796" w:rsidRDefault="008E2796" w:rsidP="0047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96" w:rsidRDefault="008E2796" w:rsidP="00474A85">
      <w:r>
        <w:separator/>
      </w:r>
    </w:p>
  </w:footnote>
  <w:footnote w:type="continuationSeparator" w:id="1">
    <w:p w:rsidR="008E2796" w:rsidRDefault="008E2796" w:rsidP="00474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40F"/>
    <w:multiLevelType w:val="hybridMultilevel"/>
    <w:tmpl w:val="9E14F68A"/>
    <w:lvl w:ilvl="0" w:tplc="6E2E412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A85"/>
    <w:rsid w:val="0000662E"/>
    <w:rsid w:val="0000771B"/>
    <w:rsid w:val="000152D2"/>
    <w:rsid w:val="00047895"/>
    <w:rsid w:val="00093137"/>
    <w:rsid w:val="000B7EAD"/>
    <w:rsid w:val="000C36AA"/>
    <w:rsid w:val="00134D4C"/>
    <w:rsid w:val="001525A1"/>
    <w:rsid w:val="00166D99"/>
    <w:rsid w:val="00172AA7"/>
    <w:rsid w:val="00191750"/>
    <w:rsid w:val="001D50FC"/>
    <w:rsid w:val="00214D6B"/>
    <w:rsid w:val="0021707F"/>
    <w:rsid w:val="0023173F"/>
    <w:rsid w:val="0027522C"/>
    <w:rsid w:val="0028017A"/>
    <w:rsid w:val="002A14A7"/>
    <w:rsid w:val="002B2A45"/>
    <w:rsid w:val="002C3171"/>
    <w:rsid w:val="002D44A3"/>
    <w:rsid w:val="002F7300"/>
    <w:rsid w:val="00300F18"/>
    <w:rsid w:val="003326A3"/>
    <w:rsid w:val="00342C17"/>
    <w:rsid w:val="0037383B"/>
    <w:rsid w:val="003A0E71"/>
    <w:rsid w:val="003B4F67"/>
    <w:rsid w:val="003B5B4D"/>
    <w:rsid w:val="003D25FA"/>
    <w:rsid w:val="003D3AD0"/>
    <w:rsid w:val="00407F10"/>
    <w:rsid w:val="0043537C"/>
    <w:rsid w:val="004616C9"/>
    <w:rsid w:val="00463E85"/>
    <w:rsid w:val="004731AE"/>
    <w:rsid w:val="00474A85"/>
    <w:rsid w:val="00477405"/>
    <w:rsid w:val="004820D7"/>
    <w:rsid w:val="004E4F02"/>
    <w:rsid w:val="004F540A"/>
    <w:rsid w:val="0051401F"/>
    <w:rsid w:val="00531B01"/>
    <w:rsid w:val="00573786"/>
    <w:rsid w:val="005A600C"/>
    <w:rsid w:val="005B0612"/>
    <w:rsid w:val="005C0ADF"/>
    <w:rsid w:val="005E08E6"/>
    <w:rsid w:val="005E11F8"/>
    <w:rsid w:val="006577DC"/>
    <w:rsid w:val="0066729B"/>
    <w:rsid w:val="006A4A61"/>
    <w:rsid w:val="006F790F"/>
    <w:rsid w:val="00707E53"/>
    <w:rsid w:val="0071471B"/>
    <w:rsid w:val="0076346C"/>
    <w:rsid w:val="00773959"/>
    <w:rsid w:val="007977A0"/>
    <w:rsid w:val="007C6CDA"/>
    <w:rsid w:val="007D5980"/>
    <w:rsid w:val="007D67F3"/>
    <w:rsid w:val="00823D3B"/>
    <w:rsid w:val="00831DE3"/>
    <w:rsid w:val="008A740C"/>
    <w:rsid w:val="008B0FB8"/>
    <w:rsid w:val="008B5928"/>
    <w:rsid w:val="008C4683"/>
    <w:rsid w:val="008E2796"/>
    <w:rsid w:val="008E6D2F"/>
    <w:rsid w:val="00956426"/>
    <w:rsid w:val="00975512"/>
    <w:rsid w:val="00995E9E"/>
    <w:rsid w:val="009D392C"/>
    <w:rsid w:val="009E2EFC"/>
    <w:rsid w:val="009E5C3A"/>
    <w:rsid w:val="00A25FD0"/>
    <w:rsid w:val="00A51EA5"/>
    <w:rsid w:val="00A522BE"/>
    <w:rsid w:val="00A707B9"/>
    <w:rsid w:val="00A739E9"/>
    <w:rsid w:val="00AA7CC3"/>
    <w:rsid w:val="00AC0165"/>
    <w:rsid w:val="00AD0169"/>
    <w:rsid w:val="00AD4FB8"/>
    <w:rsid w:val="00AD59C1"/>
    <w:rsid w:val="00AF7C71"/>
    <w:rsid w:val="00B00E07"/>
    <w:rsid w:val="00B13617"/>
    <w:rsid w:val="00B275D2"/>
    <w:rsid w:val="00B301EC"/>
    <w:rsid w:val="00B77316"/>
    <w:rsid w:val="00BD28D2"/>
    <w:rsid w:val="00BE3BAF"/>
    <w:rsid w:val="00BE61F5"/>
    <w:rsid w:val="00C20677"/>
    <w:rsid w:val="00C228EB"/>
    <w:rsid w:val="00C258D5"/>
    <w:rsid w:val="00C5007E"/>
    <w:rsid w:val="00C8534E"/>
    <w:rsid w:val="00CA1CC7"/>
    <w:rsid w:val="00CB6B5F"/>
    <w:rsid w:val="00CD3A39"/>
    <w:rsid w:val="00CE2D9C"/>
    <w:rsid w:val="00D059A2"/>
    <w:rsid w:val="00D27DF8"/>
    <w:rsid w:val="00D33FC6"/>
    <w:rsid w:val="00D73753"/>
    <w:rsid w:val="00D739E4"/>
    <w:rsid w:val="00D80466"/>
    <w:rsid w:val="00DD409F"/>
    <w:rsid w:val="00DE3A8A"/>
    <w:rsid w:val="00DE3E38"/>
    <w:rsid w:val="00DF17BD"/>
    <w:rsid w:val="00DF23D3"/>
    <w:rsid w:val="00DF4CA2"/>
    <w:rsid w:val="00E254BF"/>
    <w:rsid w:val="00E46339"/>
    <w:rsid w:val="00E46779"/>
    <w:rsid w:val="00E50608"/>
    <w:rsid w:val="00E7141C"/>
    <w:rsid w:val="00EC0835"/>
    <w:rsid w:val="00ED22BE"/>
    <w:rsid w:val="00EE73A1"/>
    <w:rsid w:val="00EF755F"/>
    <w:rsid w:val="00F00A3B"/>
    <w:rsid w:val="00F0471D"/>
    <w:rsid w:val="00F33D90"/>
    <w:rsid w:val="00F44C81"/>
    <w:rsid w:val="00F50AED"/>
    <w:rsid w:val="00F64709"/>
    <w:rsid w:val="00F77C54"/>
    <w:rsid w:val="00F81FF3"/>
    <w:rsid w:val="00FA53B9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A8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7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A8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74A85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CA1C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08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34E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51EA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15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申请国际学术会议资助工作流程</dc:title>
  <dc:subject/>
  <dc:creator>王培</dc:creator>
  <cp:keywords/>
  <dc:description/>
  <cp:lastModifiedBy>admin</cp:lastModifiedBy>
  <cp:revision>77</cp:revision>
  <cp:lastPrinted>2015-05-06T00:41:00Z</cp:lastPrinted>
  <dcterms:created xsi:type="dcterms:W3CDTF">2015-03-24T01:12:00Z</dcterms:created>
  <dcterms:modified xsi:type="dcterms:W3CDTF">2015-05-06T00:52:00Z</dcterms:modified>
</cp:coreProperties>
</file>